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19" w:rsidRPr="00E91B9C" w:rsidRDefault="00606949" w:rsidP="00E91B9C">
      <w:pPr>
        <w:rPr>
          <w:rFonts w:cs="Andalus"/>
          <w:b/>
          <w:bCs/>
          <w:rtl/>
        </w:rPr>
      </w:pPr>
      <w:r>
        <w:rPr>
          <w:rFonts w:cs="Andalus" w:hint="cs"/>
          <w:b/>
          <w:bCs/>
          <w:rtl/>
        </w:rPr>
        <w:t xml:space="preserve">   </w:t>
      </w:r>
      <w:r w:rsidR="0005388E">
        <w:rPr>
          <w:rFonts w:cs="Andalus" w:hint="cs"/>
          <w:b/>
          <w:bCs/>
          <w:rtl/>
        </w:rPr>
        <w:t xml:space="preserve">                 </w:t>
      </w:r>
      <w:r>
        <w:rPr>
          <w:rFonts w:cs="Andalus" w:hint="cs"/>
          <w:b/>
          <w:bCs/>
          <w:rtl/>
        </w:rPr>
        <w:t xml:space="preserve">    </w:t>
      </w:r>
      <w:r w:rsidR="00E91B9C">
        <w:rPr>
          <w:rFonts w:cs="Andalus" w:hint="cs"/>
          <w:b/>
          <w:bCs/>
          <w:rtl/>
        </w:rPr>
        <w:t xml:space="preserve">  </w:t>
      </w:r>
      <w:r w:rsidR="00E91B9C" w:rsidRPr="00E91B9C">
        <w:rPr>
          <w:rFonts w:cs="Andalus" w:hint="cs"/>
          <w:b/>
          <w:bCs/>
          <w:rtl/>
        </w:rPr>
        <w:t>الجمهوري</w:t>
      </w:r>
      <w:r w:rsidR="00E91B9C">
        <w:rPr>
          <w:rFonts w:cs="Andalus" w:hint="cs"/>
          <w:b/>
          <w:bCs/>
          <w:rtl/>
        </w:rPr>
        <w:t>ــ</w:t>
      </w:r>
      <w:r w:rsidR="00E91B9C" w:rsidRPr="00E91B9C">
        <w:rPr>
          <w:rFonts w:cs="Andalus" w:hint="cs"/>
          <w:b/>
          <w:bCs/>
          <w:rtl/>
        </w:rPr>
        <w:t>ة التونسي</w:t>
      </w:r>
      <w:r w:rsidR="00E91B9C">
        <w:rPr>
          <w:rFonts w:cs="Andalus" w:hint="cs"/>
          <w:b/>
          <w:bCs/>
          <w:rtl/>
        </w:rPr>
        <w:t>ـــ</w:t>
      </w:r>
      <w:r w:rsidR="00E91B9C" w:rsidRPr="00E91B9C">
        <w:rPr>
          <w:rFonts w:cs="Andalus" w:hint="cs"/>
          <w:b/>
          <w:bCs/>
          <w:rtl/>
        </w:rPr>
        <w:t>ة</w:t>
      </w:r>
    </w:p>
    <w:p w:rsidR="00606949" w:rsidRDefault="00F74918" w:rsidP="007C5C0A">
      <w:pPr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         </w:t>
      </w:r>
      <w:r w:rsidR="00E91B9C" w:rsidRPr="00E91B9C">
        <w:rPr>
          <w:rFonts w:cs="Simplified Arabic" w:hint="cs"/>
          <w:b/>
          <w:bCs/>
          <w:rtl/>
        </w:rPr>
        <w:t>وزارة الفلاحة</w:t>
      </w:r>
      <w:r w:rsidR="0005388E">
        <w:rPr>
          <w:rFonts w:cs="Simplified Arabic" w:hint="cs"/>
          <w:b/>
          <w:bCs/>
          <w:rtl/>
        </w:rPr>
        <w:t xml:space="preserve"> </w:t>
      </w:r>
      <w:r w:rsidR="007C5C0A">
        <w:rPr>
          <w:rFonts w:cs="Simplified Arabic" w:hint="cs"/>
          <w:b/>
          <w:bCs/>
          <w:rtl/>
        </w:rPr>
        <w:t>والصيد البحري</w:t>
      </w:r>
      <w:r w:rsidR="007C5C0A" w:rsidRPr="00E91B9C">
        <w:rPr>
          <w:rFonts w:cs="Simplified Arabic" w:hint="cs"/>
          <w:b/>
          <w:bCs/>
          <w:rtl/>
        </w:rPr>
        <w:t xml:space="preserve"> </w:t>
      </w:r>
      <w:r w:rsidR="0005388E">
        <w:rPr>
          <w:rFonts w:cs="Simplified Arabic" w:hint="cs"/>
          <w:b/>
          <w:bCs/>
          <w:rtl/>
        </w:rPr>
        <w:t xml:space="preserve">والموارد المائية </w:t>
      </w:r>
    </w:p>
    <w:p w:rsidR="00E91B9C" w:rsidRPr="005A5493" w:rsidRDefault="0005388E" w:rsidP="00606949">
      <w:pPr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       </w:t>
      </w:r>
      <w:r w:rsidR="00B44E33">
        <w:rPr>
          <w:rFonts w:cs="Simplified Arabic" w:hint="cs"/>
          <w:b/>
          <w:bCs/>
          <w:rtl/>
        </w:rPr>
        <w:t xml:space="preserve">   </w:t>
      </w:r>
      <w:r>
        <w:rPr>
          <w:rFonts w:cs="Simplified Arabic" w:hint="cs"/>
          <w:b/>
          <w:bCs/>
          <w:rtl/>
        </w:rPr>
        <w:t xml:space="preserve"> </w:t>
      </w:r>
      <w:r w:rsidR="00E91B9C" w:rsidRPr="00E91B9C">
        <w:rPr>
          <w:rFonts w:cs="Simplified Arabic" w:hint="cs"/>
          <w:b/>
          <w:bCs/>
          <w:rtl/>
        </w:rPr>
        <w:t>مؤسسة البحث والتعليم العالي الفلاحي</w:t>
      </w:r>
    </w:p>
    <w:p w:rsidR="005A5493" w:rsidRDefault="00E91B9C" w:rsidP="005A5493">
      <w:pPr>
        <w:jc w:val="center"/>
        <w:rPr>
          <w:rFonts w:cs="Andalus"/>
          <w:b/>
          <w:bCs/>
          <w:sz w:val="32"/>
          <w:szCs w:val="32"/>
          <w:rtl/>
        </w:rPr>
      </w:pPr>
      <w:r w:rsidRPr="005A5493">
        <w:rPr>
          <w:rFonts w:cs="Andalus" w:hint="cs"/>
          <w:b/>
          <w:bCs/>
          <w:sz w:val="32"/>
          <w:szCs w:val="32"/>
          <w:rtl/>
        </w:rPr>
        <w:t>مطلب ترشح للمناظرة الوطنية للدخول إلى السنة الأولى</w:t>
      </w:r>
    </w:p>
    <w:p w:rsidR="00E91B9C" w:rsidRPr="005A5493" w:rsidRDefault="00E91B9C" w:rsidP="005A5493">
      <w:pPr>
        <w:jc w:val="center"/>
        <w:rPr>
          <w:rFonts w:cs="Andalus"/>
          <w:b/>
          <w:bCs/>
          <w:sz w:val="32"/>
          <w:szCs w:val="32"/>
          <w:rtl/>
        </w:rPr>
      </w:pPr>
      <w:r w:rsidRPr="005A5493">
        <w:rPr>
          <w:rFonts w:cs="Andalus" w:hint="cs"/>
          <w:b/>
          <w:bCs/>
          <w:sz w:val="32"/>
          <w:szCs w:val="32"/>
          <w:rtl/>
        </w:rPr>
        <w:t xml:space="preserve"> من المرحلة الأولى للدراسات البيطرية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5"/>
        <w:gridCol w:w="5803"/>
      </w:tblGrid>
      <w:tr w:rsidR="00A44A3E" w:rsidRPr="00152CA2" w:rsidTr="00152CA2">
        <w:tc>
          <w:tcPr>
            <w:tcW w:w="10988" w:type="dxa"/>
            <w:gridSpan w:val="2"/>
            <w:tcBorders>
              <w:bottom w:val="single" w:sz="4" w:space="0" w:color="auto"/>
            </w:tcBorders>
          </w:tcPr>
          <w:p w:rsidR="00A44A3E" w:rsidRPr="00152CA2" w:rsidRDefault="00A44A3E" w:rsidP="00152CA2">
            <w:pPr>
              <w:jc w:val="center"/>
              <w:rPr>
                <w:rFonts w:cs="Simplified Arabic"/>
                <w:sz w:val="36"/>
                <w:szCs w:val="36"/>
                <w:rtl/>
              </w:rPr>
            </w:pPr>
            <w:r w:rsidRPr="00152CA2">
              <w:rPr>
                <w:rFonts w:cs="Andalus" w:hint="cs"/>
                <w:b/>
                <w:bCs/>
                <w:sz w:val="36"/>
                <w:szCs w:val="36"/>
                <w:rtl/>
              </w:rPr>
              <w:t>التع</w:t>
            </w:r>
            <w:r w:rsidR="005A5493" w:rsidRPr="00152CA2">
              <w:rPr>
                <w:rFonts w:cs="Andalus" w:hint="cs"/>
                <w:b/>
                <w:bCs/>
                <w:sz w:val="36"/>
                <w:szCs w:val="36"/>
                <w:rtl/>
              </w:rPr>
              <w:t>ــــ</w:t>
            </w:r>
            <w:r w:rsidRPr="00152CA2">
              <w:rPr>
                <w:rFonts w:cs="Andalus" w:hint="cs"/>
                <w:b/>
                <w:bCs/>
                <w:sz w:val="36"/>
                <w:szCs w:val="36"/>
                <w:rtl/>
              </w:rPr>
              <w:t>ري</w:t>
            </w:r>
            <w:r w:rsidR="005A5493" w:rsidRPr="00152CA2">
              <w:rPr>
                <w:rFonts w:cs="Andalus" w:hint="cs"/>
                <w:b/>
                <w:bCs/>
                <w:sz w:val="36"/>
                <w:szCs w:val="36"/>
                <w:rtl/>
              </w:rPr>
              <w:t>ــ</w:t>
            </w:r>
            <w:r w:rsidRPr="00152CA2">
              <w:rPr>
                <w:rFonts w:cs="Andalus" w:hint="cs"/>
                <w:b/>
                <w:bCs/>
                <w:sz w:val="36"/>
                <w:szCs w:val="36"/>
                <w:rtl/>
              </w:rPr>
              <w:t>ف</w:t>
            </w:r>
          </w:p>
        </w:tc>
      </w:tr>
      <w:tr w:rsidR="00E91B9C" w:rsidRPr="00152CA2" w:rsidTr="00152CA2">
        <w:tc>
          <w:tcPr>
            <w:tcW w:w="5494" w:type="dxa"/>
            <w:tcBorders>
              <w:right w:val="nil"/>
            </w:tcBorders>
          </w:tcPr>
          <w:p w:rsidR="00E91B9C" w:rsidRPr="00152CA2" w:rsidRDefault="00E91B9C" w:rsidP="00152CA2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152CA2">
              <w:rPr>
                <w:rFonts w:cs="Simplified Arabic" w:hint="cs"/>
                <w:b/>
                <w:bCs/>
                <w:rtl/>
              </w:rPr>
              <w:t>الإسم : ............................................</w:t>
            </w:r>
            <w:r w:rsidR="00A44A3E" w:rsidRPr="00152CA2">
              <w:rPr>
                <w:rFonts w:cs="Simplified Arabic" w:hint="cs"/>
                <w:b/>
                <w:bCs/>
                <w:rtl/>
              </w:rPr>
              <w:t>............</w:t>
            </w:r>
          </w:p>
          <w:p w:rsidR="00A44A3E" w:rsidRPr="00152CA2" w:rsidRDefault="00A44A3E" w:rsidP="00152CA2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152CA2">
              <w:rPr>
                <w:rFonts w:cs="Simplified Arabic" w:hint="cs"/>
                <w:b/>
                <w:bCs/>
                <w:rtl/>
              </w:rPr>
              <w:t>اللقب : ........................................................</w:t>
            </w:r>
          </w:p>
          <w:p w:rsidR="00A44A3E" w:rsidRPr="00152CA2" w:rsidRDefault="00A44A3E" w:rsidP="00152CA2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152CA2">
              <w:rPr>
                <w:rFonts w:cs="Simplified Arabic" w:hint="cs"/>
                <w:b/>
                <w:bCs/>
                <w:rtl/>
              </w:rPr>
              <w:t>حرم : .........................................................</w:t>
            </w:r>
          </w:p>
          <w:p w:rsidR="00A44A3E" w:rsidRPr="00152CA2" w:rsidRDefault="00A44A3E" w:rsidP="00152CA2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152CA2">
              <w:rPr>
                <w:rFonts w:cs="Simplified Arabic" w:hint="cs"/>
                <w:b/>
                <w:bCs/>
                <w:rtl/>
              </w:rPr>
              <w:t>بطاقة تعريف وطنية رقم : .....................................</w:t>
            </w:r>
          </w:p>
          <w:p w:rsidR="00A44A3E" w:rsidRPr="00152CA2" w:rsidRDefault="00A44A3E" w:rsidP="00152CA2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152CA2">
              <w:rPr>
                <w:rFonts w:cs="Simplified Arabic" w:hint="cs"/>
                <w:b/>
                <w:bCs/>
                <w:rtl/>
              </w:rPr>
              <w:t>تاريخ الولادة : ................................................</w:t>
            </w:r>
          </w:p>
          <w:p w:rsidR="00A44A3E" w:rsidRPr="00152CA2" w:rsidRDefault="00A44A3E" w:rsidP="00152CA2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152CA2">
              <w:rPr>
                <w:rFonts w:cs="Simplified Arabic" w:hint="cs"/>
                <w:b/>
                <w:bCs/>
                <w:rtl/>
              </w:rPr>
              <w:t>الجنس: ...................الجنسية : ..........................</w:t>
            </w:r>
          </w:p>
          <w:p w:rsidR="00A44A3E" w:rsidRPr="00152CA2" w:rsidRDefault="00A44A3E" w:rsidP="00152CA2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152CA2">
              <w:rPr>
                <w:rFonts w:cs="Simplified Arabic" w:hint="cs"/>
                <w:b/>
                <w:bCs/>
                <w:rtl/>
              </w:rPr>
              <w:t>العنوان : ......................................................</w:t>
            </w:r>
          </w:p>
          <w:p w:rsidR="00A44A3E" w:rsidRPr="00152CA2" w:rsidRDefault="00A44A3E" w:rsidP="00152CA2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152CA2">
              <w:rPr>
                <w:rFonts w:cs="Simplified Arabic" w:hint="cs"/>
                <w:b/>
                <w:bCs/>
                <w:rtl/>
              </w:rPr>
              <w:t>المدينة : .......................................................</w:t>
            </w:r>
          </w:p>
          <w:p w:rsidR="00A44A3E" w:rsidRPr="00152CA2" w:rsidRDefault="00A44A3E" w:rsidP="00152CA2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152CA2">
              <w:rPr>
                <w:rFonts w:cs="Simplified Arabic" w:hint="cs"/>
                <w:b/>
                <w:bCs/>
                <w:rtl/>
              </w:rPr>
              <w:t>الولاية : .......................................................</w:t>
            </w:r>
          </w:p>
          <w:p w:rsidR="00A44A3E" w:rsidRPr="00152CA2" w:rsidRDefault="00A44A3E" w:rsidP="00152CA2">
            <w:pPr>
              <w:jc w:val="lowKashida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5494" w:type="dxa"/>
            <w:tcBorders>
              <w:left w:val="nil"/>
            </w:tcBorders>
          </w:tcPr>
          <w:p w:rsidR="00E91B9C" w:rsidRPr="00152CA2" w:rsidRDefault="00A44A3E" w:rsidP="00152CA2">
            <w:pPr>
              <w:bidi w:val="0"/>
              <w:spacing w:line="400" w:lineRule="exact"/>
              <w:jc w:val="lowKashida"/>
              <w:rPr>
                <w:rFonts w:cs="Simplified Arabic"/>
                <w:b/>
                <w:bCs/>
                <w:lang w:val="fr-FR" w:bidi="ar-TN"/>
              </w:rPr>
            </w:pPr>
            <w:r w:rsidRPr="00152CA2">
              <w:rPr>
                <w:rFonts w:cs="Simplified Arabic"/>
                <w:b/>
                <w:bCs/>
                <w:lang w:val="fr-FR" w:bidi="ar-TN"/>
              </w:rPr>
              <w:t>Prénom : ………………………………………................</w:t>
            </w:r>
          </w:p>
          <w:p w:rsidR="00A44A3E" w:rsidRPr="00152CA2" w:rsidRDefault="00A44A3E" w:rsidP="00152CA2">
            <w:pPr>
              <w:bidi w:val="0"/>
              <w:spacing w:line="400" w:lineRule="exact"/>
              <w:jc w:val="lowKashida"/>
              <w:rPr>
                <w:rFonts w:cs="Simplified Arabic"/>
                <w:b/>
                <w:bCs/>
                <w:lang w:val="fr-FR" w:bidi="ar-TN"/>
              </w:rPr>
            </w:pPr>
            <w:r w:rsidRPr="00152CA2">
              <w:rPr>
                <w:rFonts w:cs="Simplified Arabic"/>
                <w:b/>
                <w:bCs/>
                <w:lang w:val="fr-FR" w:bidi="ar-TN"/>
              </w:rPr>
              <w:t>Nom : …………………………………………………….</w:t>
            </w:r>
          </w:p>
          <w:p w:rsidR="00A44A3E" w:rsidRPr="00152CA2" w:rsidRDefault="00A44A3E" w:rsidP="00152CA2">
            <w:pPr>
              <w:bidi w:val="0"/>
              <w:spacing w:line="400" w:lineRule="exact"/>
              <w:jc w:val="lowKashida"/>
              <w:rPr>
                <w:rFonts w:cs="Simplified Arabic"/>
                <w:b/>
                <w:bCs/>
                <w:lang w:val="fr-FR" w:bidi="ar-TN"/>
              </w:rPr>
            </w:pPr>
            <w:r w:rsidRPr="00152CA2">
              <w:rPr>
                <w:rFonts w:cs="Simplified Arabic"/>
                <w:b/>
                <w:bCs/>
                <w:lang w:val="fr-FR" w:bidi="ar-TN"/>
              </w:rPr>
              <w:t>Epouse : ………………………………………………….</w:t>
            </w:r>
          </w:p>
          <w:p w:rsidR="00A44A3E" w:rsidRPr="00152CA2" w:rsidRDefault="00A44A3E" w:rsidP="00152CA2">
            <w:pPr>
              <w:bidi w:val="0"/>
              <w:spacing w:line="400" w:lineRule="exact"/>
              <w:jc w:val="lowKashida"/>
              <w:rPr>
                <w:rFonts w:cs="Simplified Arabic"/>
                <w:b/>
                <w:bCs/>
                <w:lang w:val="fr-FR" w:bidi="ar-TN"/>
              </w:rPr>
            </w:pPr>
            <w:r w:rsidRPr="00152CA2">
              <w:rPr>
                <w:rFonts w:cs="Simplified Arabic"/>
                <w:b/>
                <w:bCs/>
                <w:lang w:val="fr-FR" w:bidi="ar-TN"/>
              </w:rPr>
              <w:t>…………………………………………………………….</w:t>
            </w:r>
          </w:p>
          <w:p w:rsidR="00A44A3E" w:rsidRPr="00152CA2" w:rsidRDefault="00A44A3E" w:rsidP="00152CA2">
            <w:pPr>
              <w:spacing w:line="400" w:lineRule="exact"/>
              <w:jc w:val="lowKashida"/>
              <w:rPr>
                <w:rFonts w:cs="Simplified Arabic"/>
                <w:b/>
                <w:bCs/>
                <w:rtl/>
                <w:lang w:val="fr-FR" w:bidi="ar-TN"/>
              </w:rPr>
            </w:pPr>
            <w:r w:rsidRPr="00152CA2">
              <w:rPr>
                <w:rFonts w:cs="Simplified Arabic" w:hint="cs"/>
                <w:b/>
                <w:bCs/>
                <w:rtl/>
                <w:lang w:val="fr-FR" w:bidi="ar-TN"/>
              </w:rPr>
              <w:t>مكانها : ............................. ولايتها : ........................</w:t>
            </w:r>
          </w:p>
          <w:p w:rsidR="00A44A3E" w:rsidRPr="00152CA2" w:rsidRDefault="00A44A3E" w:rsidP="00152CA2">
            <w:pPr>
              <w:spacing w:line="400" w:lineRule="exact"/>
              <w:jc w:val="lowKashida"/>
              <w:rPr>
                <w:rFonts w:cs="Simplified Arabic"/>
                <w:b/>
                <w:bCs/>
                <w:rtl/>
                <w:lang w:val="fr-FR" w:bidi="ar-TN"/>
              </w:rPr>
            </w:pPr>
            <w:r w:rsidRPr="00152CA2">
              <w:rPr>
                <w:rFonts w:cs="Simplified Arabic" w:hint="cs"/>
                <w:b/>
                <w:bCs/>
                <w:rtl/>
                <w:lang w:val="fr-FR" w:bidi="ar-TN"/>
              </w:rPr>
              <w:t>.......................... الحالة المدنية ...............................</w:t>
            </w:r>
          </w:p>
          <w:p w:rsidR="00A44A3E" w:rsidRPr="00152CA2" w:rsidRDefault="00A44A3E" w:rsidP="00152CA2">
            <w:pPr>
              <w:spacing w:line="400" w:lineRule="exact"/>
              <w:jc w:val="lowKashida"/>
              <w:rPr>
                <w:rFonts w:cs="Simplified Arabic"/>
                <w:b/>
                <w:bCs/>
                <w:rtl/>
                <w:lang w:val="fr-FR" w:bidi="ar-TN"/>
              </w:rPr>
            </w:pPr>
            <w:r w:rsidRPr="00152CA2">
              <w:rPr>
                <w:rFonts w:cs="Simplified Arabic" w:hint="cs"/>
                <w:b/>
                <w:bCs/>
                <w:rtl/>
                <w:lang w:val="fr-FR" w:bidi="ar-TN"/>
              </w:rPr>
              <w:t>.......................................................................</w:t>
            </w:r>
            <w:r w:rsidR="00B92F1F" w:rsidRPr="00152CA2">
              <w:rPr>
                <w:rFonts w:cs="Simplified Arabic" w:hint="cs"/>
                <w:b/>
                <w:bCs/>
                <w:rtl/>
                <w:lang w:val="fr-FR" w:bidi="ar-TN"/>
              </w:rPr>
              <w:t>..</w:t>
            </w:r>
          </w:p>
          <w:p w:rsidR="00A44A3E" w:rsidRPr="00152CA2" w:rsidRDefault="00A44A3E" w:rsidP="00152CA2">
            <w:pPr>
              <w:spacing w:line="400" w:lineRule="exact"/>
              <w:jc w:val="lowKashida"/>
              <w:rPr>
                <w:rFonts w:cs="Simplified Arabic"/>
                <w:b/>
                <w:bCs/>
                <w:rtl/>
                <w:lang w:val="fr-FR" w:bidi="ar-TN"/>
              </w:rPr>
            </w:pPr>
            <w:r w:rsidRPr="00152CA2">
              <w:rPr>
                <w:rFonts w:cs="Simplified Arabic" w:hint="cs"/>
                <w:b/>
                <w:bCs/>
                <w:rtl/>
                <w:lang w:val="fr-FR" w:bidi="ar-TN"/>
              </w:rPr>
              <w:t>.........................................................................</w:t>
            </w:r>
          </w:p>
          <w:p w:rsidR="00A44A3E" w:rsidRPr="00152CA2" w:rsidRDefault="00A44A3E" w:rsidP="00152CA2">
            <w:pPr>
              <w:spacing w:line="400" w:lineRule="exact"/>
              <w:jc w:val="lowKashida"/>
              <w:rPr>
                <w:rFonts w:cs="Simplified Arabic"/>
                <w:b/>
                <w:bCs/>
                <w:rtl/>
                <w:lang w:val="fr-FR" w:bidi="ar-TN"/>
              </w:rPr>
            </w:pPr>
            <w:r w:rsidRPr="00152CA2">
              <w:rPr>
                <w:rFonts w:cs="Simplified Arabic" w:hint="cs"/>
                <w:b/>
                <w:bCs/>
                <w:rtl/>
                <w:lang w:val="fr-FR" w:bidi="ar-TN"/>
              </w:rPr>
              <w:t xml:space="preserve">الترقيم البريدي : .................... </w:t>
            </w:r>
            <w:r w:rsidRPr="0005388E">
              <w:rPr>
                <w:rFonts w:cs="Simplified Arabic" w:hint="cs"/>
                <w:b/>
                <w:bCs/>
                <w:u w:val="single"/>
                <w:rtl/>
                <w:lang w:val="fr-FR" w:bidi="ar-TN"/>
              </w:rPr>
              <w:t>الهاتف</w:t>
            </w:r>
            <w:r w:rsidRPr="00152CA2">
              <w:rPr>
                <w:rFonts w:cs="Simplified Arabic" w:hint="cs"/>
                <w:b/>
                <w:bCs/>
                <w:rtl/>
                <w:lang w:val="fr-FR" w:bidi="ar-TN"/>
              </w:rPr>
              <w:t xml:space="preserve"> : ........................</w:t>
            </w:r>
          </w:p>
        </w:tc>
      </w:tr>
    </w:tbl>
    <w:p w:rsidR="00E91B9C" w:rsidRDefault="00E91B9C" w:rsidP="00E91B9C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C9046E" w:rsidTr="00152CA2">
        <w:tc>
          <w:tcPr>
            <w:tcW w:w="10988" w:type="dxa"/>
          </w:tcPr>
          <w:p w:rsidR="00C9046E" w:rsidRPr="00152CA2" w:rsidRDefault="00C9046E" w:rsidP="00152CA2">
            <w:pPr>
              <w:jc w:val="center"/>
              <w:rPr>
                <w:rFonts w:cs="Andalus"/>
                <w:b/>
                <w:bCs/>
                <w:sz w:val="32"/>
                <w:szCs w:val="32"/>
                <w:rtl/>
                <w:lang w:bidi="ar-TN"/>
              </w:rPr>
            </w:pPr>
            <w:r w:rsidRPr="00152CA2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>الباك</w:t>
            </w:r>
            <w:r w:rsidR="00924EC2" w:rsidRPr="00152CA2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>ــــ</w:t>
            </w:r>
            <w:r w:rsidRPr="00152CA2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>الوري</w:t>
            </w:r>
            <w:r w:rsidR="00924EC2" w:rsidRPr="00152CA2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>ـــ</w:t>
            </w:r>
            <w:r w:rsidRPr="00152CA2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>ا</w:t>
            </w:r>
          </w:p>
        </w:tc>
      </w:tr>
      <w:tr w:rsidR="00C9046E" w:rsidTr="00152CA2">
        <w:tc>
          <w:tcPr>
            <w:tcW w:w="10988" w:type="dxa"/>
          </w:tcPr>
          <w:p w:rsidR="00C9046E" w:rsidRPr="00152CA2" w:rsidRDefault="00C9046E" w:rsidP="00E91B9C">
            <w:pPr>
              <w:rPr>
                <w:rFonts w:cs="Simplified Arabic"/>
                <w:b/>
                <w:bCs/>
                <w:sz w:val="16"/>
                <w:szCs w:val="16"/>
                <w:rtl/>
                <w:lang w:bidi="ar-TN"/>
              </w:rPr>
            </w:pPr>
          </w:p>
          <w:p w:rsidR="00C9046E" w:rsidRPr="00152CA2" w:rsidRDefault="00C9046E" w:rsidP="00E91B9C">
            <w:pPr>
              <w:rPr>
                <w:rFonts w:cs="Simplified Arabic"/>
                <w:b/>
                <w:bCs/>
                <w:rtl/>
                <w:lang w:bidi="ar-TN"/>
              </w:rPr>
            </w:pPr>
            <w:r w:rsidRPr="00152CA2">
              <w:rPr>
                <w:rFonts w:cs="Simplified Arabic" w:hint="cs"/>
                <w:b/>
                <w:bCs/>
                <w:rtl/>
                <w:lang w:bidi="ar-TN"/>
              </w:rPr>
              <w:t>سنة الحصول عليها : ........................ الشعبة : ........................ الملاحظة : ..............................................</w:t>
            </w:r>
          </w:p>
          <w:p w:rsidR="00C9046E" w:rsidRPr="00152CA2" w:rsidRDefault="00C9046E" w:rsidP="00E91B9C">
            <w:pPr>
              <w:rPr>
                <w:rFonts w:cs="Simplified Arabic"/>
                <w:b/>
                <w:bCs/>
                <w:rtl/>
                <w:lang w:bidi="ar-TN"/>
              </w:rPr>
            </w:pPr>
            <w:r w:rsidRPr="00152CA2">
              <w:rPr>
                <w:rFonts w:cs="Simplified Arabic" w:hint="cs"/>
                <w:b/>
                <w:bCs/>
                <w:rtl/>
                <w:lang w:bidi="ar-TN"/>
              </w:rPr>
              <w:t>بلد الحصول عليها : .......................................................................................................................</w:t>
            </w:r>
          </w:p>
          <w:p w:rsidR="00C9046E" w:rsidRDefault="00C9046E" w:rsidP="00E91B9C">
            <w:pPr>
              <w:rPr>
                <w:rtl/>
                <w:lang w:bidi="ar-TN"/>
              </w:rPr>
            </w:pPr>
          </w:p>
        </w:tc>
      </w:tr>
    </w:tbl>
    <w:p w:rsidR="00E91B9C" w:rsidRDefault="00E91B9C" w:rsidP="00E91B9C">
      <w:pPr>
        <w:rPr>
          <w:rtl/>
          <w:lang w:bidi="ar-TN"/>
        </w:rPr>
      </w:pPr>
    </w:p>
    <w:tbl>
      <w:tblPr>
        <w:bidiVisual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2"/>
        <w:gridCol w:w="575"/>
        <w:gridCol w:w="3703"/>
      </w:tblGrid>
      <w:tr w:rsidR="002D42ED" w:rsidTr="002D42ED">
        <w:tc>
          <w:tcPr>
            <w:tcW w:w="6602" w:type="dxa"/>
            <w:tcBorders>
              <w:right w:val="single" w:sz="4" w:space="0" w:color="auto"/>
            </w:tcBorders>
          </w:tcPr>
          <w:p w:rsidR="002D42ED" w:rsidRDefault="00981C68" w:rsidP="00975B88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  <w:lang w:bidi="ar-TN"/>
              </w:rPr>
            </w:pPr>
            <w:r w:rsidRPr="00981C68">
              <w:rPr>
                <w:rFonts w:cs="Simplified Arabic"/>
                <w:noProof/>
                <w:sz w:val="28"/>
                <w:szCs w:val="28"/>
                <w:rtl/>
              </w:rPr>
              <w:pict>
                <v:rect id="_x0000_s1039" style="position:absolute;left:0;text-align:left;margin-left:509.4pt;margin-top:14.55pt;width:9pt;height:9pt;z-index:251658240">
                  <w10:wrap anchorx="page"/>
                </v:rect>
              </w:pict>
            </w:r>
            <w:r w:rsidR="002D42ED">
              <w:rPr>
                <w:rFonts w:cs="Andalus" w:hint="cs"/>
                <w:b/>
                <w:bCs/>
                <w:sz w:val="28"/>
                <w:szCs w:val="28"/>
                <w:rtl/>
                <w:lang w:bidi="ar-TN"/>
              </w:rPr>
              <w:t xml:space="preserve">طلب التّمتّع بالسّكن بمبيت المدرسة الوطنيّة للطب البيطري بسيدي ثابت خلال فترة إجراء الإختبارات الكتابيّة </w:t>
            </w:r>
          </w:p>
          <w:p w:rsidR="002D42ED" w:rsidRDefault="002D42ED" w:rsidP="00185C8E">
            <w:pPr>
              <w:pStyle w:val="Paragraphedeliste"/>
              <w:ind w:left="495"/>
              <w:jc w:val="both"/>
              <w:rPr>
                <w:rFonts w:cs="Mudir MT"/>
                <w:sz w:val="24"/>
                <w:rtl/>
              </w:rPr>
            </w:pPr>
            <w:r>
              <w:rPr>
                <w:rFonts w:cs="Times New Roman"/>
                <w:sz w:val="24"/>
                <w:rtl/>
              </w:rPr>
              <w:t>(</w:t>
            </w:r>
            <w:r>
              <w:rPr>
                <w:rFonts w:cs="Mudir MT" w:hint="cs"/>
                <w:sz w:val="24"/>
                <w:rtl/>
              </w:rPr>
              <w:t>يبلغ</w:t>
            </w:r>
            <w:r w:rsidRPr="006B7653">
              <w:rPr>
                <w:rFonts w:cs="Mudir MT" w:hint="cs"/>
                <w:sz w:val="24"/>
                <w:rtl/>
              </w:rPr>
              <w:t xml:space="preserve"> معلوم التمتع بالمبيت خمسة دنانير </w:t>
            </w:r>
            <w:r>
              <w:rPr>
                <w:rFonts w:cs="Mudir MT" w:hint="cs"/>
                <w:sz w:val="24"/>
                <w:rtl/>
              </w:rPr>
              <w:t>بالنسبة ل</w:t>
            </w:r>
            <w:r w:rsidRPr="006B7653">
              <w:rPr>
                <w:rFonts w:cs="Mudir MT" w:hint="cs"/>
                <w:sz w:val="24"/>
                <w:rtl/>
              </w:rPr>
              <w:t>ليلة الواحدة</w:t>
            </w:r>
            <w:r>
              <w:rPr>
                <w:rFonts w:cs="Times New Roman"/>
                <w:sz w:val="24"/>
                <w:rtl/>
              </w:rPr>
              <w:t>)</w:t>
            </w:r>
            <w:r w:rsidRPr="006B7653">
              <w:rPr>
                <w:rFonts w:cs="Mudir MT" w:hint="cs"/>
                <w:sz w:val="24"/>
                <w:rtl/>
              </w:rPr>
              <w:t>.</w:t>
            </w:r>
          </w:p>
          <w:p w:rsidR="002D42ED" w:rsidRDefault="002D42ED" w:rsidP="00152CA2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</w:rPr>
            </w:pPr>
          </w:p>
          <w:p w:rsidR="002D42ED" w:rsidRPr="00152CA2" w:rsidRDefault="002D42ED" w:rsidP="00152CA2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2ED" w:rsidRPr="00152CA2" w:rsidRDefault="002D42ED" w:rsidP="00152CA2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2D42ED" w:rsidRPr="00152CA2" w:rsidRDefault="002D42ED" w:rsidP="00152CA2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  <w:lang w:bidi="ar-TN"/>
              </w:rPr>
            </w:pPr>
            <w:r w:rsidRPr="00152CA2">
              <w:rPr>
                <w:rFonts w:cs="Andalus" w:hint="cs"/>
                <w:b/>
                <w:bCs/>
                <w:sz w:val="28"/>
                <w:szCs w:val="28"/>
                <w:rtl/>
                <w:lang w:bidi="ar-TN"/>
              </w:rPr>
              <w:t xml:space="preserve">ختم وإمضاء عميد أومدير </w:t>
            </w:r>
          </w:p>
          <w:p w:rsidR="002D42ED" w:rsidRPr="00152CA2" w:rsidRDefault="002D42ED" w:rsidP="00152CA2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  <w:lang w:bidi="ar-TN"/>
              </w:rPr>
            </w:pPr>
            <w:r w:rsidRPr="00152CA2">
              <w:rPr>
                <w:rFonts w:cs="Andalus" w:hint="cs"/>
                <w:b/>
                <w:bCs/>
                <w:sz w:val="28"/>
                <w:szCs w:val="28"/>
                <w:rtl/>
                <w:lang w:bidi="ar-TN"/>
              </w:rPr>
              <w:t>المؤسسة الأصلية (*)</w:t>
            </w:r>
          </w:p>
        </w:tc>
      </w:tr>
      <w:tr w:rsidR="002D42ED" w:rsidTr="002D42ED">
        <w:tc>
          <w:tcPr>
            <w:tcW w:w="6602" w:type="dxa"/>
            <w:tcBorders>
              <w:right w:val="single" w:sz="4" w:space="0" w:color="auto"/>
            </w:tcBorders>
          </w:tcPr>
          <w:p w:rsidR="002D42ED" w:rsidRPr="004521AF" w:rsidRDefault="00981C68" w:rsidP="00D044E3">
            <w:pPr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r w:rsidRPr="00981C68">
              <w:rPr>
                <w:rFonts w:cs="Simplified Arabic"/>
                <w:b/>
                <w:bCs/>
                <w:noProof/>
                <w:rtl/>
              </w:rPr>
              <w:pict>
                <v:rect id="_x0000_s1038" style="position:absolute;left:0;text-align:left;margin-left:297.6pt;margin-top:7.1pt;width:18.25pt;height:18.05pt;z-index:251657216;mso-position-horizontal-relative:text;mso-position-vertical-relative:text">
                  <w10:wrap anchorx="page"/>
                </v:rect>
              </w:pict>
            </w:r>
            <w:r w:rsidRPr="00981C68">
              <w:rPr>
                <w:rFonts w:cs="Simplified Arabic"/>
                <w:b/>
                <w:bCs/>
                <w:noProof/>
                <w:rtl/>
              </w:rPr>
              <w:pict>
                <v:rect id="_x0000_s1037" style="position:absolute;left:0;text-align:left;margin-left:527.4pt;margin-top:2.15pt;width:17.95pt;height:18.5pt;z-index:251656192;mso-position-horizontal-relative:text;mso-position-vertical-relative:text">
                  <w10:wrap anchorx="page"/>
                </v:rect>
              </w:pict>
            </w:r>
            <w:r w:rsidR="002D42ED" w:rsidRPr="00152CA2">
              <w:rPr>
                <w:rFonts w:cs="Simplified Arabic" w:hint="cs"/>
                <w:b/>
                <w:bCs/>
                <w:sz w:val="20"/>
                <w:szCs w:val="20"/>
                <w:rtl/>
                <w:lang w:bidi="ar-TN"/>
              </w:rPr>
              <w:t xml:space="preserve">         </w:t>
            </w:r>
            <w:r w:rsidR="002D42ED" w:rsidRPr="004521AF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نعم</w:t>
            </w:r>
          </w:p>
          <w:p w:rsidR="002D42ED" w:rsidRPr="00152CA2" w:rsidRDefault="00981C68" w:rsidP="00924EC2">
            <w:pPr>
              <w:rPr>
                <w:rFonts w:cs="Simplified Arabic"/>
                <w:rtl/>
                <w:lang w:bidi="ar-TN"/>
              </w:rPr>
            </w:pPr>
            <w:r w:rsidRPr="00981C68">
              <w:rPr>
                <w:rFonts w:cs="Simplified Arabic"/>
                <w:noProof/>
                <w:rtl/>
              </w:rPr>
              <w:pict>
                <v:rect id="_x0000_s1040" style="position:absolute;left:0;text-align:left;margin-left:297.85pt;margin-top:18.95pt;width:18pt;height:18pt;z-index:251659264">
                  <w10:wrap anchorx="page"/>
                </v:rect>
              </w:pict>
            </w:r>
          </w:p>
          <w:p w:rsidR="002D42ED" w:rsidRPr="002D42ED" w:rsidRDefault="002D42ED" w:rsidP="002D42ED">
            <w:pPr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r w:rsidRPr="00152CA2">
              <w:rPr>
                <w:rFonts w:cs="Simplified Arabic" w:hint="cs"/>
                <w:sz w:val="20"/>
                <w:szCs w:val="20"/>
                <w:rtl/>
                <w:lang w:bidi="ar-TN"/>
              </w:rPr>
              <w:t xml:space="preserve">        </w:t>
            </w:r>
            <w:r w:rsidRPr="004521AF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لا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2ED" w:rsidRPr="00152CA2" w:rsidRDefault="002D42ED" w:rsidP="00E91B9C">
            <w:pPr>
              <w:rPr>
                <w:rFonts w:cs="Simplified Arabic"/>
                <w:rtl/>
                <w:lang w:bidi="ar-TN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2D42ED" w:rsidRPr="00152CA2" w:rsidRDefault="002D42ED" w:rsidP="00E91B9C">
            <w:pPr>
              <w:rPr>
                <w:rFonts w:cs="Simplified Arabic"/>
                <w:rtl/>
                <w:lang w:bidi="ar-TN"/>
              </w:rPr>
            </w:pPr>
          </w:p>
        </w:tc>
      </w:tr>
    </w:tbl>
    <w:p w:rsidR="003C05B0" w:rsidRDefault="003C05B0" w:rsidP="00E91B9C">
      <w:pPr>
        <w:rPr>
          <w:rtl/>
          <w:lang w:bidi="ar-TN"/>
        </w:rPr>
      </w:pPr>
    </w:p>
    <w:tbl>
      <w:tblPr>
        <w:bidiVisual/>
        <w:tblW w:w="0" w:type="auto"/>
        <w:tblInd w:w="7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083C71" w:rsidTr="002D42ED">
        <w:trPr>
          <w:trHeight w:val="873"/>
        </w:trPr>
        <w:tc>
          <w:tcPr>
            <w:tcW w:w="3240" w:type="dxa"/>
          </w:tcPr>
          <w:p w:rsidR="00083C71" w:rsidRPr="00152CA2" w:rsidRDefault="00DC29C2" w:rsidP="00152CA2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</w:rPr>
            </w:pPr>
            <w:r w:rsidRPr="00152CA2">
              <w:rPr>
                <w:rFonts w:cs="Andalus" w:hint="cs"/>
                <w:b/>
                <w:bCs/>
                <w:sz w:val="28"/>
                <w:szCs w:val="28"/>
                <w:rtl/>
              </w:rPr>
              <w:t>إمضاء المترشح</w:t>
            </w:r>
          </w:p>
          <w:p w:rsidR="005A5493" w:rsidRPr="00152CA2" w:rsidRDefault="005A5493" w:rsidP="00152CA2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</w:rPr>
            </w:pPr>
          </w:p>
          <w:p w:rsidR="00DC29C2" w:rsidRDefault="00DC29C2" w:rsidP="00E91B9C">
            <w:pPr>
              <w:rPr>
                <w:rtl/>
              </w:rPr>
            </w:pPr>
          </w:p>
        </w:tc>
      </w:tr>
    </w:tbl>
    <w:p w:rsidR="00E91B9C" w:rsidRDefault="00E91B9C" w:rsidP="00E91B9C">
      <w:pPr>
        <w:rPr>
          <w:rtl/>
        </w:rPr>
      </w:pPr>
    </w:p>
    <w:p w:rsidR="002D42ED" w:rsidRDefault="00EF09B3" w:rsidP="002D42ED">
      <w:pPr>
        <w:ind w:left="-285"/>
        <w:rPr>
          <w:rFonts w:cs="Andalus"/>
          <w:b/>
          <w:bCs/>
          <w:u w:val="single"/>
          <w:rtl/>
        </w:rPr>
      </w:pPr>
      <w:r w:rsidRPr="005A5493">
        <w:rPr>
          <w:rFonts w:cs="Andalus" w:hint="cs"/>
          <w:b/>
          <w:bCs/>
          <w:u w:val="single"/>
          <w:rtl/>
        </w:rPr>
        <w:t>ملاحظة هامة</w:t>
      </w:r>
      <w:r w:rsidR="002D42ED">
        <w:rPr>
          <w:rFonts w:cs="Andalus" w:hint="cs"/>
          <w:b/>
          <w:bCs/>
          <w:u w:val="single"/>
          <w:rtl/>
        </w:rPr>
        <w:t xml:space="preserve"> </w:t>
      </w:r>
      <w:r w:rsidRPr="002D42ED">
        <w:rPr>
          <w:rFonts w:cs="Andalus" w:hint="cs"/>
          <w:b/>
          <w:bCs/>
          <w:rtl/>
        </w:rPr>
        <w:t xml:space="preserve"> : </w:t>
      </w:r>
    </w:p>
    <w:p w:rsidR="005A5493" w:rsidRPr="00484D68" w:rsidRDefault="00EF09B3" w:rsidP="00484D68">
      <w:pPr>
        <w:ind w:left="-285" w:right="-142"/>
        <w:rPr>
          <w:rFonts w:ascii="Simplified Arabic" w:hAnsi="Simplified Arabic" w:cs="Simplified Arabic"/>
          <w:b/>
          <w:bCs/>
          <w:sz w:val="18"/>
          <w:szCs w:val="18"/>
          <w:u w:val="single"/>
        </w:rPr>
      </w:pPr>
      <w:r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- </w:t>
      </w:r>
      <w:r w:rsidR="009168BD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>على ا</w:t>
      </w:r>
      <w:r w:rsidR="007D658D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>لمترشّحين للمناظرة الرّاغبين في التّمتّع بالسّكن بمبيت الم</w:t>
      </w:r>
      <w:r w:rsidR="009168BD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>درسة الوطنيّة للطب البيطري بسيدي</w:t>
      </w:r>
      <w:r w:rsidR="007D658D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ثابت</w:t>
      </w:r>
      <w:r w:rsidR="009168BD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الإتّصال </w:t>
      </w:r>
      <w:r w:rsidR="00353F85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>بإدارة ا</w:t>
      </w:r>
      <w:r w:rsidR="009168BD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>لمدرسة</w:t>
      </w:r>
      <w:r w:rsidR="003C6542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2020 سيدي ثابت</w:t>
      </w:r>
      <w:r w:rsidR="002D42ED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</w:t>
      </w:r>
      <w:r w:rsidR="00AD7620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>رقم الهاتف:</w:t>
      </w:r>
      <w:r w:rsidR="00603BD6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 </w:t>
      </w:r>
      <w:r w:rsidR="00603BD6" w:rsidRPr="00484D68">
        <w:rPr>
          <w:rFonts w:ascii="Simplified Arabic" w:hAnsi="Simplified Arabic" w:cs="Simplified Arabic"/>
          <w:b/>
          <w:bCs/>
          <w:sz w:val="18"/>
          <w:szCs w:val="18"/>
          <w:lang w:val="fr-FR"/>
        </w:rPr>
        <w:t>71 552 470</w:t>
      </w:r>
    </w:p>
    <w:p w:rsidR="00484D68" w:rsidRPr="00484D68" w:rsidRDefault="005A5493" w:rsidP="00484D68">
      <w:pPr>
        <w:ind w:left="-285" w:right="-142"/>
        <w:rPr>
          <w:rFonts w:ascii="Simplified Arabic" w:hAnsi="Simplified Arabic" w:cs="Simplified Arabic"/>
          <w:b/>
          <w:bCs/>
          <w:sz w:val="18"/>
          <w:szCs w:val="18"/>
          <w:rtl/>
        </w:rPr>
      </w:pPr>
      <w:r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(*) يشهد عميد أو مدير المؤسسة الأصلية أن الطالب تابع بانتظام دراسته في السنة الأولى من المرحلة التحضيرية للدراسات الهندسية بيولوجيا– جيولوجيا خلال السنة الجامعية </w:t>
      </w:r>
      <w:r w:rsidR="00484D68" w:rsidRPr="00484D68">
        <w:rPr>
          <w:rFonts w:ascii="Simplified Arabic" w:hAnsi="Simplified Arabic" w:cs="Simplified Arabic"/>
          <w:b/>
          <w:bCs/>
          <w:sz w:val="18"/>
          <w:szCs w:val="18"/>
        </w:rPr>
        <w:t>2019</w:t>
      </w:r>
      <w:r w:rsidR="00B44E33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>-</w:t>
      </w:r>
      <w:r w:rsidR="00484D68" w:rsidRPr="00484D68">
        <w:rPr>
          <w:rFonts w:ascii="Simplified Arabic" w:hAnsi="Simplified Arabic" w:cs="Simplified Arabic"/>
          <w:b/>
          <w:bCs/>
          <w:sz w:val="18"/>
          <w:szCs w:val="18"/>
        </w:rPr>
        <w:t>2020</w:t>
      </w:r>
      <w:r w:rsidR="00484D68">
        <w:rPr>
          <w:rFonts w:ascii="Simplified Arabic" w:hAnsi="Simplified Arabic" w:cs="Simplified Arabic" w:hint="cs"/>
          <w:b/>
          <w:bCs/>
          <w:sz w:val="18"/>
          <w:szCs w:val="18"/>
          <w:rtl/>
          <w:lang w:bidi="ar-TN"/>
        </w:rPr>
        <w:t xml:space="preserve"> - </w:t>
      </w:r>
      <w:r w:rsidR="00484D68" w:rsidRPr="00484D68">
        <w:rPr>
          <w:rFonts w:ascii="Simplified Arabic" w:hAnsi="Simplified Arabic" w:cs="Simplified Arabic"/>
          <w:b/>
          <w:bCs/>
          <w:sz w:val="18"/>
          <w:szCs w:val="18"/>
          <w:rtl/>
        </w:rPr>
        <w:t xml:space="preserve">ترسل ملفّات التّرشّح إلى المدرسة الوطنيّة للطب البيطري بسيدي ثابت -2020 سيدي ثابت عن طريق البريد الإلكتروني تحت عنوان </w:t>
      </w:r>
      <w:r w:rsidR="00484D68" w:rsidRPr="00484D68">
        <w:rPr>
          <w:rFonts w:ascii="Simplified Arabic" w:hAnsi="Simplified Arabic" w:cs="Simplified Arabic"/>
          <w:b/>
          <w:bCs/>
          <w:color w:val="1D2228"/>
          <w:sz w:val="18"/>
          <w:szCs w:val="18"/>
          <w:shd w:val="clear" w:color="auto" w:fill="FFFFFF"/>
        </w:rPr>
        <w:t>trimeche.abdesselem@iresa.agrinet.tn</w:t>
      </w:r>
    </w:p>
    <w:p w:rsidR="005B2AA7" w:rsidRPr="00484D68" w:rsidRDefault="005B2AA7" w:rsidP="00484D68">
      <w:pPr>
        <w:ind w:left="-285" w:right="-142"/>
        <w:rPr>
          <w:rFonts w:ascii="Simplified Arabic" w:hAnsi="Simplified Arabic" w:cs="Simplified Arabic"/>
          <w:sz w:val="18"/>
          <w:szCs w:val="18"/>
          <w:lang w:val="fr-FR"/>
        </w:rPr>
      </w:pPr>
    </w:p>
    <w:sectPr w:rsidR="005B2AA7" w:rsidRPr="00484D68" w:rsidSect="002D42ED">
      <w:pgSz w:w="11906" w:h="16838"/>
      <w:pgMar w:top="397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2F0" w:rsidRDefault="005B12F0" w:rsidP="002D42ED">
      <w:r>
        <w:separator/>
      </w:r>
    </w:p>
  </w:endnote>
  <w:endnote w:type="continuationSeparator" w:id="1">
    <w:p w:rsidR="005B12F0" w:rsidRDefault="005B12F0" w:rsidP="002D4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2F0" w:rsidRDefault="005B12F0" w:rsidP="002D42ED">
      <w:r>
        <w:separator/>
      </w:r>
    </w:p>
  </w:footnote>
  <w:footnote w:type="continuationSeparator" w:id="1">
    <w:p w:rsidR="005B12F0" w:rsidRDefault="005B12F0" w:rsidP="002D4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C68"/>
    <w:rsid w:val="00006919"/>
    <w:rsid w:val="0005388E"/>
    <w:rsid w:val="00062ED4"/>
    <w:rsid w:val="00083C71"/>
    <w:rsid w:val="000B064E"/>
    <w:rsid w:val="00116961"/>
    <w:rsid w:val="0013330F"/>
    <w:rsid w:val="00152CA2"/>
    <w:rsid w:val="00177A7D"/>
    <w:rsid w:val="00185C8E"/>
    <w:rsid w:val="001874C0"/>
    <w:rsid w:val="002A7F9B"/>
    <w:rsid w:val="002D42ED"/>
    <w:rsid w:val="002E3C96"/>
    <w:rsid w:val="00305514"/>
    <w:rsid w:val="003062B6"/>
    <w:rsid w:val="0031745D"/>
    <w:rsid w:val="00335993"/>
    <w:rsid w:val="00352D17"/>
    <w:rsid w:val="00353F85"/>
    <w:rsid w:val="003C05B0"/>
    <w:rsid w:val="003C6542"/>
    <w:rsid w:val="0040237C"/>
    <w:rsid w:val="0040444D"/>
    <w:rsid w:val="00421DCB"/>
    <w:rsid w:val="004521AF"/>
    <w:rsid w:val="004528C1"/>
    <w:rsid w:val="00484D68"/>
    <w:rsid w:val="0048637F"/>
    <w:rsid w:val="004B3797"/>
    <w:rsid w:val="004E0C47"/>
    <w:rsid w:val="005029CE"/>
    <w:rsid w:val="005257F4"/>
    <w:rsid w:val="005A5493"/>
    <w:rsid w:val="005A6DDF"/>
    <w:rsid w:val="005B12F0"/>
    <w:rsid w:val="005B2AA7"/>
    <w:rsid w:val="005E077E"/>
    <w:rsid w:val="00603A5C"/>
    <w:rsid w:val="00603BD6"/>
    <w:rsid w:val="00606949"/>
    <w:rsid w:val="0066664D"/>
    <w:rsid w:val="006931D5"/>
    <w:rsid w:val="006A5CA0"/>
    <w:rsid w:val="006B42D8"/>
    <w:rsid w:val="0074020E"/>
    <w:rsid w:val="00747C1A"/>
    <w:rsid w:val="007565BF"/>
    <w:rsid w:val="007830F4"/>
    <w:rsid w:val="007C5C0A"/>
    <w:rsid w:val="007D5BB6"/>
    <w:rsid w:val="007D658D"/>
    <w:rsid w:val="0082386F"/>
    <w:rsid w:val="00833D86"/>
    <w:rsid w:val="008C3508"/>
    <w:rsid w:val="009168BD"/>
    <w:rsid w:val="00921C68"/>
    <w:rsid w:val="00924EC2"/>
    <w:rsid w:val="00933CC3"/>
    <w:rsid w:val="0096626C"/>
    <w:rsid w:val="00975B88"/>
    <w:rsid w:val="00981C68"/>
    <w:rsid w:val="009D0F44"/>
    <w:rsid w:val="009D47F3"/>
    <w:rsid w:val="00A44A3E"/>
    <w:rsid w:val="00AD2FC7"/>
    <w:rsid w:val="00AD6995"/>
    <w:rsid w:val="00AD7620"/>
    <w:rsid w:val="00AE7A20"/>
    <w:rsid w:val="00B13BBB"/>
    <w:rsid w:val="00B42EA9"/>
    <w:rsid w:val="00B44E33"/>
    <w:rsid w:val="00B50AA7"/>
    <w:rsid w:val="00B6253B"/>
    <w:rsid w:val="00B92F1F"/>
    <w:rsid w:val="00BB358F"/>
    <w:rsid w:val="00BC7CF6"/>
    <w:rsid w:val="00C10DB7"/>
    <w:rsid w:val="00C22ABA"/>
    <w:rsid w:val="00C52D7D"/>
    <w:rsid w:val="00C75B38"/>
    <w:rsid w:val="00C9046E"/>
    <w:rsid w:val="00CD319E"/>
    <w:rsid w:val="00CE386B"/>
    <w:rsid w:val="00D044E3"/>
    <w:rsid w:val="00DC29C2"/>
    <w:rsid w:val="00DD0665"/>
    <w:rsid w:val="00DD528B"/>
    <w:rsid w:val="00E2490B"/>
    <w:rsid w:val="00E32AE6"/>
    <w:rsid w:val="00E539FE"/>
    <w:rsid w:val="00E67101"/>
    <w:rsid w:val="00E74215"/>
    <w:rsid w:val="00E91B9C"/>
    <w:rsid w:val="00EF09B3"/>
    <w:rsid w:val="00EF1BA1"/>
    <w:rsid w:val="00EF7F37"/>
    <w:rsid w:val="00F63575"/>
    <w:rsid w:val="00F74918"/>
    <w:rsid w:val="00FB51E4"/>
    <w:rsid w:val="00FC1A3E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90B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3330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5C8E"/>
    <w:pPr>
      <w:autoSpaceDE w:val="0"/>
      <w:autoSpaceDN w:val="0"/>
      <w:ind w:left="720"/>
      <w:contextualSpacing/>
    </w:pPr>
    <w:rPr>
      <w:rFonts w:eastAsia="SimSun" w:cs="SimSun"/>
      <w:sz w:val="20"/>
      <w:lang w:eastAsia="fr-FR"/>
    </w:rPr>
  </w:style>
  <w:style w:type="paragraph" w:styleId="En-tte">
    <w:name w:val="header"/>
    <w:basedOn w:val="Normal"/>
    <w:link w:val="En-tteCar"/>
    <w:rsid w:val="002D42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D42ED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2D42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D42E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2_archive(1).zip\&#207;&#191;&#207;&#192;&#207;&#186;+&#233;&#207;&#174;%20&#207;&#172;&#207;&#166;&#207;&#166;&#207;&#161;%20+&#224;+&#229;&#207;&#186;&#207;&#169;&#207;&#166;&#207;&#174;%20&#207;&#186;+&#228;&#207;&#192;&#207;&#191;%20&#207;&#186;+&#228;&#207;&#191;+&#232;&#207;&#192;&#207;&#166;+&#232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8A6B-E7D8-4DDF-A3AF-67F71B98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Ï¿ÏÀÏº+éÏ® Ï¬Ï¦Ï¦Ï¡ +à+åÏºÏ©Ï¦Ï® Ïº+äÏÀÏ¿ Ïº+äÏ¿+èÏÀÏ¦+è</Template>
  <TotalTime>2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BOITE D'ARCHIVE N°1</vt:lpstr>
    </vt:vector>
  </TitlesOfParts>
  <Company>iresa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BOITE D'ARCHIVE N°1</dc:title>
  <dc:creator>user</dc:creator>
  <cp:lastModifiedBy>pc</cp:lastModifiedBy>
  <cp:revision>3</cp:revision>
  <cp:lastPrinted>2020-05-06T08:23:00Z</cp:lastPrinted>
  <dcterms:created xsi:type="dcterms:W3CDTF">2020-05-12T07:32:00Z</dcterms:created>
  <dcterms:modified xsi:type="dcterms:W3CDTF">2020-05-18T07:24:00Z</dcterms:modified>
</cp:coreProperties>
</file>